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F" w:rsidRPr="00674C5C" w:rsidRDefault="00892BFF" w:rsidP="00892BFF">
      <w:pPr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吐鲁番</w:t>
      </w:r>
      <w:r w:rsidRPr="00674C5C">
        <w:rPr>
          <w:rFonts w:hint="eastAsia"/>
          <w:sz w:val="28"/>
          <w:szCs w:val="28"/>
        </w:rPr>
        <w:t>市饮用水安全状况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年第四</w:t>
      </w:r>
      <w:r w:rsidRPr="00674C5C">
        <w:rPr>
          <w:rFonts w:hint="eastAsia"/>
          <w:sz w:val="28"/>
          <w:szCs w:val="28"/>
        </w:rPr>
        <w:t>季度信息表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520"/>
        <w:gridCol w:w="1404"/>
        <w:gridCol w:w="1296"/>
        <w:gridCol w:w="2114"/>
      </w:tblGrid>
      <w:tr w:rsidR="00892BFF" w:rsidTr="0076248F">
        <w:tc>
          <w:tcPr>
            <w:tcW w:w="8522" w:type="dxa"/>
            <w:gridSpan w:val="5"/>
          </w:tcPr>
          <w:p w:rsidR="00892BFF" w:rsidRPr="0076248F" w:rsidRDefault="00892BFF" w:rsidP="0076248F">
            <w:pPr>
              <w:jc w:val="center"/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饮用水水源水质信息</w:t>
            </w:r>
          </w:p>
        </w:tc>
      </w:tr>
      <w:tr w:rsidR="00892BFF" w:rsidTr="0076248F">
        <w:tc>
          <w:tcPr>
            <w:tcW w:w="1188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2520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水源地名称</w:t>
            </w:r>
          </w:p>
        </w:tc>
        <w:tc>
          <w:tcPr>
            <w:tcW w:w="140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水质类别</w:t>
            </w:r>
          </w:p>
        </w:tc>
        <w:tc>
          <w:tcPr>
            <w:tcW w:w="1296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达标情况</w:t>
            </w:r>
          </w:p>
        </w:tc>
        <w:tc>
          <w:tcPr>
            <w:tcW w:w="211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超标因子及超标倍数</w:t>
            </w:r>
          </w:p>
        </w:tc>
      </w:tr>
      <w:tr w:rsidR="00892BFF" w:rsidTr="0076248F">
        <w:tc>
          <w:tcPr>
            <w:tcW w:w="1188" w:type="dxa"/>
            <w:vMerge w:val="restart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2520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零公里水源地</w:t>
            </w:r>
          </w:p>
        </w:tc>
        <w:tc>
          <w:tcPr>
            <w:tcW w:w="140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ascii="宋体" w:hAnsi="宋体" w:hint="eastAsia"/>
                <w:kern w:val="0"/>
                <w:sz w:val="20"/>
              </w:rPr>
              <w:t>Ⅱ</w:t>
            </w:r>
          </w:p>
        </w:tc>
        <w:tc>
          <w:tcPr>
            <w:tcW w:w="1296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达标</w:t>
            </w:r>
          </w:p>
        </w:tc>
        <w:tc>
          <w:tcPr>
            <w:tcW w:w="211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kern w:val="0"/>
                <w:sz w:val="20"/>
              </w:rPr>
              <w:t>/</w:t>
            </w:r>
          </w:p>
        </w:tc>
      </w:tr>
      <w:tr w:rsidR="00892BFF" w:rsidTr="0076248F">
        <w:tc>
          <w:tcPr>
            <w:tcW w:w="1188" w:type="dxa"/>
            <w:vMerge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八公里水源地</w:t>
            </w:r>
          </w:p>
        </w:tc>
        <w:tc>
          <w:tcPr>
            <w:tcW w:w="140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ascii="宋体" w:hAnsi="宋体" w:hint="eastAsia"/>
                <w:kern w:val="0"/>
                <w:sz w:val="20"/>
              </w:rPr>
              <w:t>Ⅱ</w:t>
            </w:r>
          </w:p>
        </w:tc>
        <w:tc>
          <w:tcPr>
            <w:tcW w:w="1296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达标</w:t>
            </w:r>
          </w:p>
        </w:tc>
        <w:tc>
          <w:tcPr>
            <w:tcW w:w="211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kern w:val="0"/>
                <w:sz w:val="20"/>
              </w:rPr>
              <w:t>/</w:t>
            </w:r>
          </w:p>
        </w:tc>
      </w:tr>
      <w:tr w:rsidR="00892BFF" w:rsidTr="0076248F">
        <w:tc>
          <w:tcPr>
            <w:tcW w:w="1188" w:type="dxa"/>
            <w:vMerge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140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1296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211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</w:tr>
      <w:tr w:rsidR="00892BFF" w:rsidTr="0076248F">
        <w:tc>
          <w:tcPr>
            <w:tcW w:w="1188" w:type="dxa"/>
            <w:vMerge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140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1296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2114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</w:tr>
    </w:tbl>
    <w:p w:rsidR="00892BFF" w:rsidRDefault="00892BFF" w:rsidP="000B7FAA">
      <w:r>
        <w:rPr>
          <w:rFonts w:hint="eastAsia"/>
        </w:rPr>
        <w:t>备注：采用季度多次监测结果的平均值，按单因子评价法评价水质类别</w:t>
      </w:r>
    </w:p>
    <w:p w:rsidR="00892BFF" w:rsidRDefault="00892BFF" w:rsidP="000B7FAA"/>
    <w:p w:rsidR="00892BFF" w:rsidRPr="00674C5C" w:rsidRDefault="00892BFF" w:rsidP="000B7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593"/>
        <w:gridCol w:w="2841"/>
      </w:tblGrid>
      <w:tr w:rsidR="00892BFF" w:rsidTr="0076248F">
        <w:tc>
          <w:tcPr>
            <w:tcW w:w="8522" w:type="dxa"/>
            <w:gridSpan w:val="3"/>
          </w:tcPr>
          <w:p w:rsidR="00892BFF" w:rsidRPr="0076248F" w:rsidRDefault="00892BFF" w:rsidP="0076248F">
            <w:pPr>
              <w:jc w:val="center"/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供水厂出水水质信息</w:t>
            </w:r>
          </w:p>
        </w:tc>
      </w:tr>
      <w:tr w:rsidR="00892BFF" w:rsidTr="0076248F">
        <w:tc>
          <w:tcPr>
            <w:tcW w:w="2088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3593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水厂名称</w:t>
            </w:r>
          </w:p>
        </w:tc>
        <w:tc>
          <w:tcPr>
            <w:tcW w:w="2841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水质合格率</w:t>
            </w:r>
          </w:p>
        </w:tc>
      </w:tr>
      <w:tr w:rsidR="00892BFF" w:rsidTr="0076248F">
        <w:tc>
          <w:tcPr>
            <w:tcW w:w="2088" w:type="dxa"/>
            <w:vMerge w:val="restart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3593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吐鲁番市万泉供排水公司</w:t>
            </w:r>
            <w:bookmarkStart w:id="0" w:name="_GoBack"/>
            <w:bookmarkEnd w:id="0"/>
          </w:p>
        </w:tc>
        <w:tc>
          <w:tcPr>
            <w:tcW w:w="2841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kern w:val="0"/>
                <w:sz w:val="20"/>
              </w:rPr>
              <w:t>100%</w:t>
            </w:r>
          </w:p>
        </w:tc>
      </w:tr>
      <w:tr w:rsidR="00892BFF" w:rsidTr="0076248F">
        <w:tc>
          <w:tcPr>
            <w:tcW w:w="2088" w:type="dxa"/>
            <w:vMerge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3593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</w:tr>
      <w:tr w:rsidR="00892BFF" w:rsidTr="0076248F">
        <w:tc>
          <w:tcPr>
            <w:tcW w:w="2088" w:type="dxa"/>
            <w:vMerge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3593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</w:p>
        </w:tc>
      </w:tr>
    </w:tbl>
    <w:p w:rsidR="00892BFF" w:rsidRDefault="00892BFF" w:rsidP="000B7FAA">
      <w:r>
        <w:rPr>
          <w:rFonts w:hint="eastAsia"/>
        </w:rPr>
        <w:t>备注：季度水质合格率</w:t>
      </w:r>
      <w:r>
        <w:t>=</w:t>
      </w:r>
      <w:r>
        <w:rPr>
          <w:rFonts w:hint="eastAsia"/>
        </w:rPr>
        <w:t>季度监测水质合格次数</w:t>
      </w:r>
      <w:r>
        <w:t>/</w:t>
      </w:r>
      <w:r>
        <w:rPr>
          <w:rFonts w:hint="eastAsia"/>
        </w:rPr>
        <w:t>季度监测水质总次数。</w:t>
      </w:r>
    </w:p>
    <w:p w:rsidR="00892BFF" w:rsidRDefault="00892BFF" w:rsidP="000B7FAA">
      <w:r>
        <w:rPr>
          <w:rFonts w:hint="eastAsia"/>
        </w:rPr>
        <w:t>每次监测结果是否合格用单因子评价法评价。</w:t>
      </w:r>
    </w:p>
    <w:p w:rsidR="00892BFF" w:rsidRDefault="00892BFF" w:rsidP="000B7FAA"/>
    <w:p w:rsidR="00892BFF" w:rsidRDefault="00892BFF" w:rsidP="000B7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892BFF" w:rsidTr="0076248F">
        <w:tc>
          <w:tcPr>
            <w:tcW w:w="8522" w:type="dxa"/>
            <w:gridSpan w:val="3"/>
          </w:tcPr>
          <w:p w:rsidR="00892BFF" w:rsidRPr="0076248F" w:rsidRDefault="00892BFF" w:rsidP="0076248F">
            <w:pPr>
              <w:jc w:val="center"/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用户水龙头水质信息</w:t>
            </w:r>
          </w:p>
        </w:tc>
      </w:tr>
      <w:tr w:rsidR="00892BFF" w:rsidTr="0076248F">
        <w:tc>
          <w:tcPr>
            <w:tcW w:w="2840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2841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抽检比例（</w:t>
            </w:r>
            <w:r w:rsidRPr="0076248F">
              <w:rPr>
                <w:kern w:val="0"/>
                <w:sz w:val="20"/>
              </w:rPr>
              <w:t>%</w:t>
            </w:r>
            <w:r w:rsidRPr="0076248F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841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抽检合格率（</w:t>
            </w:r>
            <w:r w:rsidRPr="0076248F">
              <w:rPr>
                <w:kern w:val="0"/>
                <w:sz w:val="20"/>
              </w:rPr>
              <w:t>%</w:t>
            </w:r>
            <w:r w:rsidRPr="0076248F"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892BFF" w:rsidTr="0076248F">
        <w:tc>
          <w:tcPr>
            <w:tcW w:w="2840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2841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kern w:val="0"/>
                <w:sz w:val="20"/>
              </w:rPr>
              <w:t>0.03%</w:t>
            </w:r>
          </w:p>
        </w:tc>
        <w:tc>
          <w:tcPr>
            <w:tcW w:w="2841" w:type="dxa"/>
          </w:tcPr>
          <w:p w:rsidR="00892BFF" w:rsidRPr="0076248F" w:rsidRDefault="00892BFF" w:rsidP="00092A37">
            <w:pPr>
              <w:rPr>
                <w:kern w:val="0"/>
                <w:sz w:val="20"/>
              </w:rPr>
            </w:pPr>
            <w:r w:rsidRPr="0076248F">
              <w:rPr>
                <w:kern w:val="0"/>
                <w:sz w:val="20"/>
              </w:rPr>
              <w:t>100%</w:t>
            </w:r>
          </w:p>
        </w:tc>
      </w:tr>
    </w:tbl>
    <w:p w:rsidR="00892BFF" w:rsidRPr="00674C5C" w:rsidRDefault="00892BFF" w:rsidP="000B7FAA"/>
    <w:p w:rsidR="00892BFF" w:rsidRDefault="00892BFF"/>
    <w:p w:rsidR="00892BFF" w:rsidRDefault="00892BFF"/>
    <w:sectPr w:rsidR="00892BFF" w:rsidSect="00622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FF" w:rsidRDefault="00892BFF" w:rsidP="000B7FAA">
      <w:r>
        <w:separator/>
      </w:r>
    </w:p>
  </w:endnote>
  <w:endnote w:type="continuationSeparator" w:id="0">
    <w:p w:rsidR="00892BFF" w:rsidRDefault="00892BFF" w:rsidP="000B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FF" w:rsidRDefault="00892BFF" w:rsidP="000B7FAA">
      <w:r>
        <w:separator/>
      </w:r>
    </w:p>
  </w:footnote>
  <w:footnote w:type="continuationSeparator" w:id="0">
    <w:p w:rsidR="00892BFF" w:rsidRDefault="00892BFF" w:rsidP="000B7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FDE"/>
    <w:rsid w:val="00047DB5"/>
    <w:rsid w:val="00092A37"/>
    <w:rsid w:val="000B7FAA"/>
    <w:rsid w:val="00105FDE"/>
    <w:rsid w:val="003F26ED"/>
    <w:rsid w:val="00601F75"/>
    <w:rsid w:val="006229FE"/>
    <w:rsid w:val="00674C5C"/>
    <w:rsid w:val="0076248F"/>
    <w:rsid w:val="00783849"/>
    <w:rsid w:val="007C426B"/>
    <w:rsid w:val="007D7CEB"/>
    <w:rsid w:val="00892BFF"/>
    <w:rsid w:val="009B4242"/>
    <w:rsid w:val="00B32B89"/>
    <w:rsid w:val="00D529EB"/>
    <w:rsid w:val="00F3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A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7FA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7FA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7FA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B7FAA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2016-12-15T10:36:00Z</dcterms:created>
  <dcterms:modified xsi:type="dcterms:W3CDTF">2017-01-11T02:28:00Z</dcterms:modified>
</cp:coreProperties>
</file>